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A91553" w14:paraId="78014C3C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06C3A381" w14:textId="7B09197A" w:rsidR="009969B2" w:rsidRPr="00A91553" w:rsidRDefault="00A91553" w:rsidP="00E11EA1">
            <w:pPr>
              <w:pStyle w:val="Sidhuvud"/>
              <w:spacing w:after="200"/>
            </w:pPr>
            <w:r w:rsidRPr="00A91553">
              <w:rPr>
                <w:noProof/>
              </w:rPr>
              <w:drawing>
                <wp:inline distT="0" distB="0" distL="0" distR="0" wp14:anchorId="2723604C" wp14:editId="19B90A78">
                  <wp:extent cx="1440000" cy="565496"/>
                  <wp:effectExtent l="0" t="0" r="8255" b="6350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590BF" w14:textId="4116A2D2" w:rsidR="009969B2" w:rsidRPr="00A91553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648EA0C3" w14:textId="33814AEF" w:rsidR="009969B2" w:rsidRPr="00A91553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4EBA4D94" w14:textId="21FFF863" w:rsidR="009969B2" w:rsidRPr="00A91553" w:rsidRDefault="00A9155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5C3F0074" w14:textId="18D212FA" w:rsidR="009969B2" w:rsidRPr="00A91553" w:rsidRDefault="00AE031D" w:rsidP="00A80BB2">
            <w:pPr>
              <w:pStyle w:val="Sidhuvud"/>
            </w:pPr>
            <w:r w:rsidRPr="00A91553">
              <w:rPr>
                <w:rStyle w:val="Sidnummer"/>
              </w:rPr>
              <w:fldChar w:fldCharType="begin"/>
            </w:r>
            <w:r w:rsidR="009969B2" w:rsidRPr="00A91553">
              <w:rPr>
                <w:rStyle w:val="Sidnummer"/>
              </w:rPr>
              <w:instrText xml:space="preserve"> PAGE </w:instrText>
            </w:r>
            <w:r w:rsidRPr="00A91553">
              <w:rPr>
                <w:rStyle w:val="Sidnummer"/>
              </w:rPr>
              <w:fldChar w:fldCharType="separate"/>
            </w:r>
            <w:r w:rsidR="009969B2" w:rsidRPr="00A91553">
              <w:rPr>
                <w:rStyle w:val="Sidnummer"/>
                <w:noProof/>
              </w:rPr>
              <w:t>1</w:t>
            </w:r>
            <w:r w:rsidRPr="00A91553">
              <w:rPr>
                <w:rStyle w:val="Sidnummer"/>
              </w:rPr>
              <w:fldChar w:fldCharType="end"/>
            </w:r>
            <w:r w:rsidR="009969B2" w:rsidRPr="00A91553">
              <w:rPr>
                <w:rStyle w:val="Sidnummer"/>
              </w:rPr>
              <w:t>(</w:t>
            </w:r>
            <w:r w:rsidRPr="00A91553">
              <w:rPr>
                <w:rStyle w:val="Sidnummer"/>
              </w:rPr>
              <w:fldChar w:fldCharType="begin"/>
            </w:r>
            <w:r w:rsidR="009969B2" w:rsidRPr="00A91553">
              <w:rPr>
                <w:rStyle w:val="Sidnummer"/>
              </w:rPr>
              <w:instrText xml:space="preserve"> NUMPAGES </w:instrText>
            </w:r>
            <w:r w:rsidRPr="00A91553">
              <w:rPr>
                <w:rStyle w:val="Sidnummer"/>
              </w:rPr>
              <w:fldChar w:fldCharType="separate"/>
            </w:r>
            <w:r w:rsidR="004E16B7">
              <w:rPr>
                <w:rStyle w:val="Sidnummer"/>
                <w:noProof/>
              </w:rPr>
              <w:t>1</w:t>
            </w:r>
            <w:r w:rsidRPr="00A91553">
              <w:rPr>
                <w:rStyle w:val="Sidnummer"/>
              </w:rPr>
              <w:fldChar w:fldCharType="end"/>
            </w:r>
            <w:r w:rsidR="009969B2" w:rsidRPr="00A91553">
              <w:rPr>
                <w:rStyle w:val="Sidnummer"/>
              </w:rPr>
              <w:t>)</w:t>
            </w:r>
          </w:p>
        </w:tc>
      </w:tr>
      <w:tr w:rsidR="005138D5" w:rsidRPr="00A91553" w14:paraId="6D4C8CA4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64D6A1CA" w14:textId="77777777" w:rsidR="005138D5" w:rsidRPr="00A91553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lock w:val="sdtLocked"/>
              <w:placeholder>
                <w:docPart w:val="1E0960AB271E4B66A6244C05FB57BA73"/>
              </w:placeholder>
              <w:dataBinding w:xpath="/FORMsoft[1]/LabelOurDate[1]" w:storeItemID="{0C51AE3A-97AB-4E59-8CBD-BD8F06016390}"/>
              <w:text/>
            </w:sdtPr>
            <w:sdtContent>
              <w:p w14:paraId="1909B64D" w14:textId="6AD362FA" w:rsidR="005138D5" w:rsidRPr="00A91553" w:rsidRDefault="00A91553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sdt>
            <w:sdtPr>
              <w:alias w:val="Datum"/>
              <w:tag w:val="Vårt datum"/>
              <w:id w:val="1864173518"/>
              <w:lock w:val="sdtLocked"/>
              <w:placeholder>
                <w:docPart w:val="B791646F204D44ADA6228D684F8DDD47"/>
              </w:placeholder>
              <w:dataBinding w:xpath="/FORMsoft[1]/OurDate[1]" w:storeItemID="{0C51AE3A-97AB-4E59-8CBD-BD8F06016390}"/>
              <w:text/>
            </w:sdtPr>
            <w:sdtContent>
              <w:p w14:paraId="24A35B60" w14:textId="41777AF9" w:rsidR="005138D5" w:rsidRPr="00A91553" w:rsidRDefault="00A91553" w:rsidP="00F60EEF">
                <w:pPr>
                  <w:pStyle w:val="Sidhuvud"/>
                </w:pPr>
                <w:r>
                  <w:t>2024-05-30</w:t>
                </w:r>
              </w:p>
            </w:sdtContent>
          </w:sdt>
        </w:tc>
        <w:tc>
          <w:tcPr>
            <w:tcW w:w="2608" w:type="dxa"/>
            <w:gridSpan w:val="2"/>
          </w:tcPr>
          <w:sdt>
            <w:sdtPr>
              <w:alias w:val="Referens ledtext"/>
              <w:tag w:val="Vår referens ledtext"/>
              <w:id w:val="315458099"/>
              <w:lock w:val="sdtLocked"/>
              <w:placeholder>
                <w:docPart w:val="E6E0571CFFA749EF9C38870BBA44ABDA"/>
              </w:placeholder>
              <w:showingPlcHdr/>
              <w:dataBinding w:xpath="/FORMsoft[1]/LabelOurReference[1]" w:storeItemID="{0C51AE3A-97AB-4E59-8CBD-BD8F06016390}"/>
              <w:text/>
            </w:sdtPr>
            <w:sdtContent>
              <w:p w14:paraId="29F53C95" w14:textId="77777777" w:rsidR="00F60EEF" w:rsidRPr="00A91553" w:rsidRDefault="00000000" w:rsidP="00F60EEF">
                <w:pPr>
                  <w:pStyle w:val="Sidhuvudledtext"/>
                </w:pPr>
              </w:p>
            </w:sdtContent>
          </w:sdt>
          <w:sdt>
            <w:sdtPr>
              <w:alias w:val="Referens"/>
              <w:tag w:val="Vår referens"/>
              <w:id w:val="-1264759638"/>
              <w:lock w:val="sdtLocked"/>
              <w:placeholder>
                <w:docPart w:val="D2D44DCCFB1E4B25A6F6E7196462E343"/>
              </w:placeholder>
              <w:showingPlcHdr/>
              <w:dataBinding w:xpath="/FORMsoft[1]/OurReference[1]" w:storeItemID="{0C51AE3A-97AB-4E59-8CBD-BD8F06016390}"/>
              <w:text/>
            </w:sdtPr>
            <w:sdtContent>
              <w:p w14:paraId="4021D747" w14:textId="77777777" w:rsidR="005138D5" w:rsidRPr="00A91553" w:rsidRDefault="009C40F5" w:rsidP="009C40F5">
                <w:pPr>
                  <w:pStyle w:val="Sidhuvud"/>
                </w:pPr>
                <w:r w:rsidRPr="00A91553">
                  <w:t xml:space="preserve">     </w:t>
                </w:r>
              </w:p>
            </w:sdtContent>
          </w:sdt>
        </w:tc>
      </w:tr>
      <w:tr w:rsidR="005138D5" w:rsidRPr="00A91553" w14:paraId="18C52618" w14:textId="77777777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2CBC6538" w14:textId="77777777" w:rsidR="005138D5" w:rsidRPr="00A9155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5283CFB6" w14:textId="77777777" w:rsidR="005138D5" w:rsidRPr="00A91553" w:rsidRDefault="005138D5" w:rsidP="00A80BB2">
            <w:pPr>
              <w:pStyle w:val="Sidhuvudledtext"/>
            </w:pPr>
          </w:p>
          <w:p w14:paraId="25C46611" w14:textId="77777777" w:rsidR="005138D5" w:rsidRPr="00A91553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7A8C51B2" w14:textId="77777777" w:rsidR="005138D5" w:rsidRPr="00A91553" w:rsidRDefault="005138D5" w:rsidP="00A80BB2">
            <w:pPr>
              <w:pStyle w:val="Sidhuvudledtext"/>
            </w:pPr>
          </w:p>
          <w:p w14:paraId="74270A5A" w14:textId="77777777" w:rsidR="005138D5" w:rsidRPr="00A91553" w:rsidRDefault="005138D5" w:rsidP="00A80BB2">
            <w:pPr>
              <w:pStyle w:val="Sidhuvud"/>
            </w:pPr>
          </w:p>
        </w:tc>
      </w:tr>
      <w:tr w:rsidR="005138D5" w:rsidRPr="00A91553" w14:paraId="366E32D6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5E5322E2" w14:textId="77777777" w:rsidR="005138D5" w:rsidRPr="00A91553" w:rsidRDefault="005138D5" w:rsidP="00A80BB2">
            <w:pPr>
              <w:pStyle w:val="Sidhuvud"/>
            </w:pPr>
          </w:p>
        </w:tc>
      </w:tr>
      <w:tr w:rsidR="005138D5" w:rsidRPr="00A91553" w14:paraId="21D86653" w14:textId="77777777" w:rsidTr="00F02CC3">
        <w:trPr>
          <w:cantSplit/>
          <w:trHeight w:hRule="exact" w:val="1200"/>
        </w:trPr>
        <w:tc>
          <w:tcPr>
            <w:tcW w:w="5216" w:type="dxa"/>
          </w:tcPr>
          <w:p w14:paraId="3CA10373" w14:textId="77777777" w:rsidR="005138D5" w:rsidRPr="00A9155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080E261A" w14:textId="77777777" w:rsidR="005138D5" w:rsidRPr="00A91553" w:rsidRDefault="005138D5" w:rsidP="00A80BB2">
            <w:pPr>
              <w:pStyle w:val="Sidhuvud"/>
            </w:pPr>
          </w:p>
        </w:tc>
      </w:tr>
      <w:tr w:rsidR="005138D5" w:rsidRPr="00A91553" w14:paraId="209A490C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05DA3E72" w14:textId="77777777" w:rsidR="005138D5" w:rsidRPr="00A91553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BEE6F7693BB94E7E802B204F3CAF93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9F11C96" w14:textId="30F4F49B" w:rsidR="00F10101" w:rsidRPr="00A91553" w:rsidRDefault="00E60FD3" w:rsidP="00F10101">
          <w:pPr>
            <w:pStyle w:val="Rubrik1"/>
            <w:rPr>
              <w:rFonts w:eastAsiaTheme="minorEastAsia"/>
            </w:rPr>
          </w:pPr>
          <w:r>
            <w:t xml:space="preserve">Kungörelse av </w:t>
          </w:r>
          <w:r w:rsidR="004E16B7">
            <w:t>v</w:t>
          </w:r>
          <w:r>
            <w:t>alnämndens preliminära rösträkning, uppsamlingsräkning den 12 juni 2024</w:t>
          </w:r>
        </w:p>
      </w:sdtContent>
    </w:sdt>
    <w:p w14:paraId="0A427B4F" w14:textId="77777777" w:rsidR="000C66A2" w:rsidRDefault="000C66A2" w:rsidP="000C2AAB">
      <w:pPr>
        <w:pStyle w:val="Brdtext"/>
      </w:pPr>
    </w:p>
    <w:p w14:paraId="08B7DF44" w14:textId="2A267B9C" w:rsidR="00E60FD3" w:rsidRDefault="00E60FD3" w:rsidP="00E60FD3">
      <w:pPr>
        <w:pStyle w:val="Brdtext"/>
      </w:pPr>
      <w:r>
        <w:t>Valnämnden i Osby kommun sammanträder för att</w:t>
      </w:r>
      <w:r w:rsidR="004E16B7">
        <w:t xml:space="preserve"> räkna </w:t>
      </w:r>
      <w:r>
        <w:t>de förtidsröster som inte blivit räknade eller godkända i vallokal på valdagen, samt sent inkomna förtidsröster</w:t>
      </w:r>
      <w:r w:rsidR="004E16B7">
        <w:t>.</w:t>
      </w:r>
      <w:r>
        <w:t xml:space="preserve"> </w:t>
      </w:r>
    </w:p>
    <w:p w14:paraId="10FCEF93" w14:textId="77777777" w:rsidR="00E60FD3" w:rsidRDefault="00E60FD3" w:rsidP="00E60FD3">
      <w:pPr>
        <w:pStyle w:val="Brdtext"/>
      </w:pPr>
      <w:r>
        <w:t>Sammanträdet är offentligt och öppet för allmänheten.</w:t>
      </w:r>
    </w:p>
    <w:p w14:paraId="527F92E6" w14:textId="77777777" w:rsidR="00E60FD3" w:rsidRDefault="00E60FD3" w:rsidP="00E60FD3">
      <w:pPr>
        <w:pStyle w:val="Brdtext"/>
      </w:pPr>
    </w:p>
    <w:p w14:paraId="033359C0" w14:textId="77777777" w:rsidR="00E60FD3" w:rsidRDefault="00E60FD3" w:rsidP="00E60FD3">
      <w:pPr>
        <w:pStyle w:val="Brdtext"/>
      </w:pPr>
      <w:r>
        <w:t>Tid: onsdagen den 12 juni 2024, klockan 9:00</w:t>
      </w:r>
    </w:p>
    <w:p w14:paraId="7A3056F8" w14:textId="6406C635" w:rsidR="002D16C6" w:rsidRPr="002D16C6" w:rsidRDefault="00E60FD3" w:rsidP="00E60FD3">
      <w:pPr>
        <w:pStyle w:val="Brdtext"/>
        <w:rPr>
          <w:i/>
          <w:iCs/>
        </w:rPr>
      </w:pPr>
      <w:r>
        <w:t>Plats: Osbysalen, kommunhuset</w:t>
      </w:r>
    </w:p>
    <w:sectPr w:rsidR="002D16C6" w:rsidRPr="002D16C6" w:rsidSect="00F0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F550" w14:textId="77777777" w:rsidR="00490BEC" w:rsidRDefault="00490BEC" w:rsidP="00A80039">
      <w:pPr>
        <w:pStyle w:val="Tabellinnehll"/>
      </w:pPr>
      <w:r>
        <w:separator/>
      </w:r>
    </w:p>
  </w:endnote>
  <w:endnote w:type="continuationSeparator" w:id="0">
    <w:p w14:paraId="68B92939" w14:textId="77777777" w:rsidR="00490BEC" w:rsidRDefault="00490BE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402C" w14:textId="77777777" w:rsidR="002D16C6" w:rsidRDefault="002D16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7BA4" w14:textId="77777777"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C26D" w14:textId="77777777"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CellSpacing w:w="0" w:type="dxa"/>
      <w:tblInd w:w="-1304" w:type="dxa"/>
      <w:tblCellMar>
        <w:top w:w="12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9"/>
      <w:gridCol w:w="2126"/>
      <w:gridCol w:w="2685"/>
      <w:gridCol w:w="2333"/>
    </w:tblGrid>
    <w:tr w:rsidR="000867E5" w:rsidRPr="000867E5" w14:paraId="41E72B4B" w14:textId="77777777" w:rsidTr="006443BC">
      <w:trPr>
        <w:trHeight w:val="705"/>
        <w:tblCellSpacing w:w="0" w:type="dxa"/>
      </w:trPr>
      <w:tc>
        <w:tcPr>
          <w:tcW w:w="3289" w:type="dxa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6BE6B8DF" w14:textId="2E5027D1" w:rsidR="000867E5" w:rsidRPr="00A91553" w:rsidRDefault="00A91553" w:rsidP="00C14B2D">
          <w:pPr>
            <w:pStyle w:val="Sidfot"/>
            <w:tabs>
              <w:tab w:val="left" w:pos="1134"/>
            </w:tabs>
          </w:pPr>
          <w:r>
            <w:rPr>
              <w:b/>
            </w:rPr>
            <w:t>Besöksadress</w:t>
          </w:r>
          <w:r>
            <w:t xml:space="preserve"> Västra Storgatan 35</w:t>
          </w:r>
        </w:p>
        <w:p w14:paraId="5C713F5B" w14:textId="77777777" w:rsidR="00A91553" w:rsidRDefault="00A91553" w:rsidP="00017883">
          <w:pPr>
            <w:pStyle w:val="Sidfot"/>
            <w:tabs>
              <w:tab w:val="left" w:pos="907"/>
            </w:tabs>
          </w:pPr>
          <w:r>
            <w:rPr>
              <w:b/>
            </w:rPr>
            <w:t>Postadress</w:t>
          </w:r>
          <w:r>
            <w:tab/>
            <w:t>Samhällsbyggnad</w:t>
          </w:r>
        </w:p>
        <w:p w14:paraId="0D4F24CC" w14:textId="7F987E51" w:rsidR="000867E5" w:rsidRPr="00A91553" w:rsidRDefault="00A91553" w:rsidP="00017883">
          <w:pPr>
            <w:pStyle w:val="Sidfot"/>
            <w:tabs>
              <w:tab w:val="left" w:pos="907"/>
            </w:tabs>
          </w:pPr>
          <w:r>
            <w:tab/>
            <w:t>283 80 Osby</w:t>
          </w:r>
        </w:p>
      </w:tc>
      <w:tc>
        <w:tcPr>
          <w:tcW w:w="2126" w:type="dxa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30435B3C" w14:textId="2B1FD9B9" w:rsidR="000867E5" w:rsidRPr="00A91553" w:rsidRDefault="00A91553" w:rsidP="000867E5">
          <w:pPr>
            <w:pStyle w:val="Sidfot"/>
          </w:pPr>
          <w:r>
            <w:rPr>
              <w:b/>
            </w:rPr>
            <w:t>Telefon</w:t>
          </w:r>
          <w:r>
            <w:t xml:space="preserve"> 0479-52 80 00 vx</w:t>
          </w:r>
        </w:p>
        <w:p w14:paraId="230FDE52" w14:textId="72D5EBFE" w:rsidR="000867E5" w:rsidRPr="00A91553" w:rsidRDefault="00A91553" w:rsidP="000867E5">
          <w:pPr>
            <w:pStyle w:val="Sidfot"/>
          </w:pPr>
          <w:r>
            <w:rPr>
              <w:b/>
            </w:rPr>
            <w:t>Fax</w:t>
          </w:r>
          <w:r>
            <w:t xml:space="preserve"> 0479-52 81 86</w:t>
          </w:r>
        </w:p>
      </w:tc>
      <w:tc>
        <w:tcPr>
          <w:tcW w:w="2685" w:type="dxa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32D0BB3E" w14:textId="385167D6" w:rsidR="000867E5" w:rsidRPr="00A91553" w:rsidRDefault="00A91553" w:rsidP="000867E5">
          <w:pPr>
            <w:pStyle w:val="Sidfot"/>
          </w:pPr>
          <w:r>
            <w:rPr>
              <w:b/>
            </w:rPr>
            <w:t>Hemsida</w:t>
          </w:r>
          <w:r>
            <w:t xml:space="preserve"> www.osby.se</w:t>
          </w:r>
        </w:p>
        <w:p w14:paraId="0CAC0FFF" w14:textId="4304555E" w:rsidR="000867E5" w:rsidRPr="00A91553" w:rsidRDefault="00A91553" w:rsidP="000867E5">
          <w:pPr>
            <w:pStyle w:val="Sidfot"/>
          </w:pPr>
          <w:r>
            <w:rPr>
              <w:b/>
            </w:rPr>
            <w:t>E-post</w:t>
          </w:r>
          <w:r>
            <w:t xml:space="preserve"> samhallsbyggnad@osby.se</w:t>
          </w:r>
        </w:p>
      </w:tc>
      <w:tc>
        <w:tcPr>
          <w:tcW w:w="2333" w:type="dxa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3FEE4E47" w14:textId="20528C60" w:rsidR="000867E5" w:rsidRPr="00A91553" w:rsidRDefault="00A91553" w:rsidP="000867E5">
          <w:pPr>
            <w:pStyle w:val="Sidfot"/>
          </w:pPr>
          <w:r>
            <w:rPr>
              <w:b/>
            </w:rPr>
            <w:t>Organisationsnr</w:t>
          </w:r>
          <w:r>
            <w:t xml:space="preserve"> 212000-0902</w:t>
          </w:r>
        </w:p>
        <w:p w14:paraId="343DCCD1" w14:textId="77777777" w:rsidR="000867E5" w:rsidRPr="000867E5" w:rsidRDefault="000867E5" w:rsidP="000867E5">
          <w:pPr>
            <w:pStyle w:val="Sidfot"/>
          </w:pPr>
        </w:p>
      </w:tc>
    </w:tr>
  </w:tbl>
  <w:p w14:paraId="5C74AD04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FCE" w14:textId="77777777" w:rsidR="00490BEC" w:rsidRDefault="00490BEC" w:rsidP="00A80039">
      <w:pPr>
        <w:pStyle w:val="Tabellinnehll"/>
      </w:pPr>
      <w:r>
        <w:separator/>
      </w:r>
    </w:p>
  </w:footnote>
  <w:footnote w:type="continuationSeparator" w:id="0">
    <w:p w14:paraId="1928D4B0" w14:textId="77777777" w:rsidR="00490BEC" w:rsidRDefault="00490BE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08D0" w14:textId="77777777" w:rsidR="002D16C6" w:rsidRDefault="002D16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1530D791" w14:textId="77777777" w:rsidTr="005D7923">
      <w:trPr>
        <w:cantSplit/>
        <w:trHeight w:val="480"/>
      </w:trPr>
      <w:tc>
        <w:tcPr>
          <w:tcW w:w="5216" w:type="dxa"/>
        </w:tcPr>
        <w:p w14:paraId="0487AD58" w14:textId="09965729" w:rsidR="00A45E64" w:rsidRPr="00D20AC8" w:rsidRDefault="00A91553" w:rsidP="005D7923">
          <w:pPr>
            <w:pStyle w:val="Sidhuvud"/>
            <w:spacing w:before="220"/>
          </w:pPr>
          <w:r>
            <w:t>Osby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lock w:val="sdtLocked"/>
            <w:dataBinding w:xpath="/FORMsoft[1]/LabelOurDate[1]" w:storeItemID="{0C51AE3A-97AB-4E59-8CBD-BD8F06016390}"/>
            <w:text/>
          </w:sdtPr>
          <w:sdtContent>
            <w:p w14:paraId="6411C06A" w14:textId="39881884" w:rsidR="00A45E64" w:rsidRPr="00505EDD" w:rsidRDefault="00A91553" w:rsidP="005D7923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1995829472"/>
            <w:lock w:val="sdtLocked"/>
            <w:placeholder>
              <w:docPart w:val="D2D44DCCFB1E4B25A6F6E7196462E343"/>
            </w:placeholder>
            <w:dataBinding w:xpath="/FORMsoft[1]/OurDate[1]" w:storeItemID="{0C51AE3A-97AB-4E59-8CBD-BD8F06016390}"/>
            <w:text/>
          </w:sdtPr>
          <w:sdtContent>
            <w:p w14:paraId="180F8C3C" w14:textId="7B5F8004" w:rsidR="00A45E64" w:rsidRPr="00BA066B" w:rsidRDefault="00A91553" w:rsidP="005D7923">
              <w:pPr>
                <w:pStyle w:val="Sidhuvud"/>
              </w:pPr>
              <w:r>
                <w:t>2024-05-30</w:t>
              </w:r>
            </w:p>
          </w:sdtContent>
        </w:sdt>
      </w:tc>
      <w:tc>
        <w:tcPr>
          <w:tcW w:w="1956" w:type="dxa"/>
        </w:tcPr>
        <w:sdt>
          <w:sdtPr>
            <w:alias w:val="Referens ledtext"/>
            <w:tag w:val="Vår referens ledtext"/>
            <w:id w:val="-947384488"/>
            <w:lock w:val="sdtLocked"/>
            <w:showingPlcHdr/>
            <w:dataBinding w:xpath="/FORMsoft[1]/LabelOurReference[1]" w:storeItemID="{0C51AE3A-97AB-4E59-8CBD-BD8F06016390}"/>
            <w:text/>
          </w:sdtPr>
          <w:sdtContent>
            <w:p w14:paraId="27839897" w14:textId="281BD837" w:rsidR="00A45E64" w:rsidRPr="00476683" w:rsidRDefault="006E7D88" w:rsidP="005D7923">
              <w:pPr>
                <w:pStyle w:val="Sidhuvudledtext"/>
                <w:rPr>
                  <w:sz w:val="22"/>
                </w:rPr>
              </w:pPr>
              <w:r>
                <w:t xml:space="preserve">     </w:t>
              </w:r>
            </w:p>
          </w:sdtContent>
        </w:sdt>
        <w:sdt>
          <w:sdtPr>
            <w:alias w:val="Referens"/>
            <w:tag w:val="Vår referens"/>
            <w:id w:val="-1783257043"/>
            <w:lock w:val="sdtLocked"/>
            <w:placeholder>
              <w:docPart w:val="BEE6F7693BB94E7E802B204F3CAF933B"/>
            </w:placeholder>
            <w:showingPlcHdr/>
            <w:dataBinding w:xpath="/FORMsoft[1]/OurReference[1]" w:storeItemID="{0C51AE3A-97AB-4E59-8CBD-BD8F06016390}"/>
            <w:text/>
          </w:sdtPr>
          <w:sdtContent>
            <w:p w14:paraId="7E819492" w14:textId="77777777" w:rsidR="00A45E64" w:rsidRPr="00BA066B" w:rsidRDefault="009C40F5" w:rsidP="005D792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4" w:type="dxa"/>
        </w:tcPr>
        <w:p w14:paraId="4C2D9C53" w14:textId="6B8932AF" w:rsidR="00A45E64" w:rsidRPr="00BA066B" w:rsidRDefault="00A91553" w:rsidP="005D7923">
          <w:pPr>
            <w:pStyle w:val="Sidhuvudledtext"/>
          </w:pPr>
          <w:r>
            <w:t>Sida</w:t>
          </w:r>
        </w:p>
        <w:p w14:paraId="0CD2FC97" w14:textId="77777777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D79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D792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0DCA9DAF" w14:textId="77777777"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C761" w14:textId="77777777" w:rsidR="00A45E64" w:rsidRDefault="00A45E64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HTTPadressSkrivhandbok" w:val="G:\Osby Gemensam\Mallar\Mallhanterare PowerPoint 2014-05-14.ppam"/>
  </w:docVars>
  <w:rsids>
    <w:rsidRoot w:val="00A91553"/>
    <w:rsid w:val="0000633C"/>
    <w:rsid w:val="0001060E"/>
    <w:rsid w:val="000116E9"/>
    <w:rsid w:val="0001491E"/>
    <w:rsid w:val="00017298"/>
    <w:rsid w:val="00017883"/>
    <w:rsid w:val="00017A48"/>
    <w:rsid w:val="00024FE7"/>
    <w:rsid w:val="0002645A"/>
    <w:rsid w:val="000349D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67E5"/>
    <w:rsid w:val="000875A0"/>
    <w:rsid w:val="00092921"/>
    <w:rsid w:val="000968E0"/>
    <w:rsid w:val="00097F62"/>
    <w:rsid w:val="000A408D"/>
    <w:rsid w:val="000A4519"/>
    <w:rsid w:val="000A5EAC"/>
    <w:rsid w:val="000A6228"/>
    <w:rsid w:val="000B01C0"/>
    <w:rsid w:val="000B4DB5"/>
    <w:rsid w:val="000B66D9"/>
    <w:rsid w:val="000C0782"/>
    <w:rsid w:val="000C1A39"/>
    <w:rsid w:val="000C2AAB"/>
    <w:rsid w:val="000C45D0"/>
    <w:rsid w:val="000C66A2"/>
    <w:rsid w:val="000C76CD"/>
    <w:rsid w:val="000C7FE5"/>
    <w:rsid w:val="000D0EB6"/>
    <w:rsid w:val="000D3F5F"/>
    <w:rsid w:val="000D44AB"/>
    <w:rsid w:val="000D7DAC"/>
    <w:rsid w:val="000E2CFA"/>
    <w:rsid w:val="000E53B9"/>
    <w:rsid w:val="000F6D15"/>
    <w:rsid w:val="000F6D18"/>
    <w:rsid w:val="00102297"/>
    <w:rsid w:val="00102876"/>
    <w:rsid w:val="00104394"/>
    <w:rsid w:val="00106A3F"/>
    <w:rsid w:val="00121EEC"/>
    <w:rsid w:val="00122D7C"/>
    <w:rsid w:val="00132049"/>
    <w:rsid w:val="00134155"/>
    <w:rsid w:val="00143DBA"/>
    <w:rsid w:val="00144939"/>
    <w:rsid w:val="00150CB6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C"/>
    <w:rsid w:val="001854DC"/>
    <w:rsid w:val="00192CDE"/>
    <w:rsid w:val="00192DB8"/>
    <w:rsid w:val="0019734A"/>
    <w:rsid w:val="0019769E"/>
    <w:rsid w:val="001A4B9D"/>
    <w:rsid w:val="001A7347"/>
    <w:rsid w:val="001B089C"/>
    <w:rsid w:val="001B3DDB"/>
    <w:rsid w:val="001B7262"/>
    <w:rsid w:val="001C2034"/>
    <w:rsid w:val="001C407C"/>
    <w:rsid w:val="001C4275"/>
    <w:rsid w:val="001C5836"/>
    <w:rsid w:val="001C69E2"/>
    <w:rsid w:val="001D11EE"/>
    <w:rsid w:val="001D3577"/>
    <w:rsid w:val="001D51B4"/>
    <w:rsid w:val="001D7713"/>
    <w:rsid w:val="001F1742"/>
    <w:rsid w:val="001F20DD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F3C"/>
    <w:rsid w:val="002A32B5"/>
    <w:rsid w:val="002A3AB7"/>
    <w:rsid w:val="002A5C88"/>
    <w:rsid w:val="002A6550"/>
    <w:rsid w:val="002B63D9"/>
    <w:rsid w:val="002C0248"/>
    <w:rsid w:val="002C6C69"/>
    <w:rsid w:val="002D16C6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3F11"/>
    <w:rsid w:val="00326DAF"/>
    <w:rsid w:val="00327E62"/>
    <w:rsid w:val="00333B20"/>
    <w:rsid w:val="003367B9"/>
    <w:rsid w:val="00340715"/>
    <w:rsid w:val="003447CD"/>
    <w:rsid w:val="00345A58"/>
    <w:rsid w:val="00350015"/>
    <w:rsid w:val="003502FA"/>
    <w:rsid w:val="0036421B"/>
    <w:rsid w:val="0036682C"/>
    <w:rsid w:val="00366D7F"/>
    <w:rsid w:val="003708E9"/>
    <w:rsid w:val="00372BE4"/>
    <w:rsid w:val="003756D8"/>
    <w:rsid w:val="00387485"/>
    <w:rsid w:val="00397252"/>
    <w:rsid w:val="003A2037"/>
    <w:rsid w:val="003A74A4"/>
    <w:rsid w:val="003B1F85"/>
    <w:rsid w:val="003B2D44"/>
    <w:rsid w:val="003B661D"/>
    <w:rsid w:val="003D2C50"/>
    <w:rsid w:val="003E4B5A"/>
    <w:rsid w:val="003E4E21"/>
    <w:rsid w:val="003E5630"/>
    <w:rsid w:val="003E79C7"/>
    <w:rsid w:val="003F0C7D"/>
    <w:rsid w:val="003F43E4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0BEC"/>
    <w:rsid w:val="004958D2"/>
    <w:rsid w:val="004A030C"/>
    <w:rsid w:val="004A1ECA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E0D12"/>
    <w:rsid w:val="004E16B7"/>
    <w:rsid w:val="004E1D71"/>
    <w:rsid w:val="004E3B4C"/>
    <w:rsid w:val="004E7778"/>
    <w:rsid w:val="004E7E8B"/>
    <w:rsid w:val="0050121B"/>
    <w:rsid w:val="00503955"/>
    <w:rsid w:val="00505EDD"/>
    <w:rsid w:val="005138D5"/>
    <w:rsid w:val="005177C8"/>
    <w:rsid w:val="005203BF"/>
    <w:rsid w:val="005217F9"/>
    <w:rsid w:val="00522734"/>
    <w:rsid w:val="00523175"/>
    <w:rsid w:val="00526094"/>
    <w:rsid w:val="00527647"/>
    <w:rsid w:val="00532F41"/>
    <w:rsid w:val="00533997"/>
    <w:rsid w:val="00535B74"/>
    <w:rsid w:val="005516F9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CEF"/>
    <w:rsid w:val="005878F8"/>
    <w:rsid w:val="00587FDD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6742"/>
    <w:rsid w:val="00607E6D"/>
    <w:rsid w:val="00620E4B"/>
    <w:rsid w:val="00622A85"/>
    <w:rsid w:val="00623485"/>
    <w:rsid w:val="0063013E"/>
    <w:rsid w:val="006370C1"/>
    <w:rsid w:val="00640885"/>
    <w:rsid w:val="006443BC"/>
    <w:rsid w:val="0064648F"/>
    <w:rsid w:val="006471B2"/>
    <w:rsid w:val="00647224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873AB"/>
    <w:rsid w:val="006921FE"/>
    <w:rsid w:val="00695DFC"/>
    <w:rsid w:val="006A0C23"/>
    <w:rsid w:val="006A0CF7"/>
    <w:rsid w:val="006A489D"/>
    <w:rsid w:val="006A70A1"/>
    <w:rsid w:val="006B0841"/>
    <w:rsid w:val="006B088E"/>
    <w:rsid w:val="006B1931"/>
    <w:rsid w:val="006B3162"/>
    <w:rsid w:val="006C089D"/>
    <w:rsid w:val="006C1B67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E5157"/>
    <w:rsid w:val="006E6FE9"/>
    <w:rsid w:val="006E7D88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07A76"/>
    <w:rsid w:val="007113A5"/>
    <w:rsid w:val="00716E23"/>
    <w:rsid w:val="0072626F"/>
    <w:rsid w:val="00727A82"/>
    <w:rsid w:val="00730386"/>
    <w:rsid w:val="00730CF6"/>
    <w:rsid w:val="00731268"/>
    <w:rsid w:val="00734020"/>
    <w:rsid w:val="007371D8"/>
    <w:rsid w:val="00737FB8"/>
    <w:rsid w:val="00752292"/>
    <w:rsid w:val="007528EB"/>
    <w:rsid w:val="007608F2"/>
    <w:rsid w:val="00760B1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558F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433F0"/>
    <w:rsid w:val="00854599"/>
    <w:rsid w:val="00854C28"/>
    <w:rsid w:val="00874470"/>
    <w:rsid w:val="00876B2C"/>
    <w:rsid w:val="00877C1F"/>
    <w:rsid w:val="00880BD4"/>
    <w:rsid w:val="008817A9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6722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5265"/>
    <w:rsid w:val="00925348"/>
    <w:rsid w:val="0093045D"/>
    <w:rsid w:val="009307F7"/>
    <w:rsid w:val="00933A8A"/>
    <w:rsid w:val="00941181"/>
    <w:rsid w:val="009419B5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1C0D"/>
    <w:rsid w:val="00977805"/>
    <w:rsid w:val="009969B2"/>
    <w:rsid w:val="009970FC"/>
    <w:rsid w:val="00997952"/>
    <w:rsid w:val="009A4C9F"/>
    <w:rsid w:val="009A66FF"/>
    <w:rsid w:val="009A6A8A"/>
    <w:rsid w:val="009B3E80"/>
    <w:rsid w:val="009B594F"/>
    <w:rsid w:val="009B612D"/>
    <w:rsid w:val="009B6213"/>
    <w:rsid w:val="009B62BB"/>
    <w:rsid w:val="009C0598"/>
    <w:rsid w:val="009C05A4"/>
    <w:rsid w:val="009C40F5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14DE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2C9B"/>
    <w:rsid w:val="00A55360"/>
    <w:rsid w:val="00A56A43"/>
    <w:rsid w:val="00A60E03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55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0C"/>
    <w:rsid w:val="00AC0856"/>
    <w:rsid w:val="00AC3611"/>
    <w:rsid w:val="00AD1F64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6D8E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0B58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3DA9"/>
    <w:rsid w:val="00C141AD"/>
    <w:rsid w:val="00C14A89"/>
    <w:rsid w:val="00C14B2D"/>
    <w:rsid w:val="00C22B4F"/>
    <w:rsid w:val="00C237E0"/>
    <w:rsid w:val="00C268C0"/>
    <w:rsid w:val="00C32E44"/>
    <w:rsid w:val="00C35D7E"/>
    <w:rsid w:val="00C40795"/>
    <w:rsid w:val="00C452F3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2A13"/>
    <w:rsid w:val="00C85A65"/>
    <w:rsid w:val="00C85B91"/>
    <w:rsid w:val="00C86AAE"/>
    <w:rsid w:val="00C87B2F"/>
    <w:rsid w:val="00C9116B"/>
    <w:rsid w:val="00CA109F"/>
    <w:rsid w:val="00CA2019"/>
    <w:rsid w:val="00CA31B2"/>
    <w:rsid w:val="00CA5266"/>
    <w:rsid w:val="00CA5397"/>
    <w:rsid w:val="00CA63FD"/>
    <w:rsid w:val="00CB5ECC"/>
    <w:rsid w:val="00CB5F13"/>
    <w:rsid w:val="00CB71AC"/>
    <w:rsid w:val="00CD3AFC"/>
    <w:rsid w:val="00CE396B"/>
    <w:rsid w:val="00CE3D93"/>
    <w:rsid w:val="00CF11D5"/>
    <w:rsid w:val="00CF2B0B"/>
    <w:rsid w:val="00CF7643"/>
    <w:rsid w:val="00CF7F32"/>
    <w:rsid w:val="00D02752"/>
    <w:rsid w:val="00D049A7"/>
    <w:rsid w:val="00D04B48"/>
    <w:rsid w:val="00D100E5"/>
    <w:rsid w:val="00D10C34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6482"/>
    <w:rsid w:val="00D8545D"/>
    <w:rsid w:val="00D85BDC"/>
    <w:rsid w:val="00D873ED"/>
    <w:rsid w:val="00D910B1"/>
    <w:rsid w:val="00D91731"/>
    <w:rsid w:val="00DA3A8D"/>
    <w:rsid w:val="00DA486C"/>
    <w:rsid w:val="00DA539F"/>
    <w:rsid w:val="00DB0154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2B72"/>
    <w:rsid w:val="00DD6E70"/>
    <w:rsid w:val="00DE21B6"/>
    <w:rsid w:val="00DF1048"/>
    <w:rsid w:val="00DF1442"/>
    <w:rsid w:val="00DF23E0"/>
    <w:rsid w:val="00DF5A92"/>
    <w:rsid w:val="00DF780F"/>
    <w:rsid w:val="00E0136D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43FB2"/>
    <w:rsid w:val="00E506AF"/>
    <w:rsid w:val="00E50B4C"/>
    <w:rsid w:val="00E53763"/>
    <w:rsid w:val="00E60FD3"/>
    <w:rsid w:val="00E6251D"/>
    <w:rsid w:val="00E62C77"/>
    <w:rsid w:val="00E730CD"/>
    <w:rsid w:val="00E74141"/>
    <w:rsid w:val="00E74364"/>
    <w:rsid w:val="00E76233"/>
    <w:rsid w:val="00E81578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B6EC4"/>
    <w:rsid w:val="00EC5E92"/>
    <w:rsid w:val="00EC7AA7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13696"/>
    <w:rsid w:val="00F16EC9"/>
    <w:rsid w:val="00F20EA2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5513"/>
    <w:rsid w:val="00F70507"/>
    <w:rsid w:val="00F706C1"/>
    <w:rsid w:val="00F77D72"/>
    <w:rsid w:val="00F82C19"/>
    <w:rsid w:val="00F833D2"/>
    <w:rsid w:val="00F83CD8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B71EF"/>
    <w:rsid w:val="00FC2D8B"/>
    <w:rsid w:val="00FC65C1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40E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A1C03"/>
  <w15:docId w15:val="{F844AF08-72D2-4278-943E-4BA51D7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15B01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next w:val="Signaturtite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439639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215352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439639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215352" w:themeColor="accent1"/>
      </w:pBdr>
      <w:spacing w:before="200" w:after="280"/>
      <w:ind w:left="936" w:right="936"/>
    </w:pPr>
    <w:rPr>
      <w:b/>
      <w:bCs/>
      <w:i/>
      <w:iCs/>
      <w:color w:val="21535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215352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215352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215352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215352" w:themeColor="accent1" w:shadow="1"/>
        <w:left w:val="single" w:sz="2" w:space="10" w:color="215352" w:themeColor="accent1" w:shadow="1"/>
        <w:bottom w:val="single" w:sz="2" w:space="10" w:color="215352" w:themeColor="accent1" w:shadow="1"/>
        <w:right w:val="single" w:sz="2" w:space="10" w:color="21535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15352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paragraph" w:styleId="Normalwebb">
    <w:name w:val="Normal (Web)"/>
    <w:basedOn w:val="Normal"/>
    <w:uiPriority w:val="99"/>
    <w:unhideWhenUsed/>
    <w:rsid w:val="000867E5"/>
    <w:pPr>
      <w:spacing w:before="100" w:beforeAutospacing="1" w:after="119"/>
    </w:pPr>
    <w:rPr>
      <w:szCs w:val="24"/>
    </w:rPr>
  </w:style>
  <w:style w:type="paragraph" w:customStyle="1" w:styleId="Signaturtitel">
    <w:name w:val="Signatur titel"/>
    <w:basedOn w:val="Signatur"/>
    <w:rsid w:val="00971C0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sby%20Gemensam\Mallar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960AB271E4B66A6244C05FB57B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F0628-9897-48A7-BD41-32D230F29E1F}"/>
      </w:docPartPr>
      <w:docPartBody>
        <w:p w:rsidR="00AF69DF" w:rsidRDefault="00AF69DF"/>
      </w:docPartBody>
    </w:docPart>
    <w:docPart>
      <w:docPartPr>
        <w:name w:val="B791646F204D44ADA6228D684F8DD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2963E-4A17-4C5B-B576-0D23AF7541F0}"/>
      </w:docPartPr>
      <w:docPartBody>
        <w:p w:rsidR="00AF69DF" w:rsidRDefault="00000000">
          <w:pPr>
            <w:pStyle w:val="B791646F204D44ADA6228D684F8DDD47"/>
          </w:pPr>
          <w:r>
            <w:t xml:space="preserve"> </w:t>
          </w:r>
        </w:p>
      </w:docPartBody>
    </w:docPart>
    <w:docPart>
      <w:docPartPr>
        <w:name w:val="E6E0571CFFA749EF9C38870BBA44A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66B3B-4BC6-48BA-870A-52F19FB71C0C}"/>
      </w:docPartPr>
      <w:docPartBody>
        <w:p w:rsidR="00AF69DF" w:rsidRDefault="00AF69DF"/>
      </w:docPartBody>
    </w:docPart>
    <w:docPart>
      <w:docPartPr>
        <w:name w:val="D2D44DCCFB1E4B25A6F6E7196462E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DFD5C-BE9A-4942-A815-84B5BFC79788}"/>
      </w:docPartPr>
      <w:docPartBody>
        <w:p w:rsidR="00AF69DF" w:rsidRDefault="00000000">
          <w:pPr>
            <w:pStyle w:val="D2D44DCCFB1E4B25A6F6E7196462E343"/>
          </w:pPr>
          <w:r>
            <w:t xml:space="preserve">     </w:t>
          </w:r>
        </w:p>
      </w:docPartBody>
    </w:docPart>
    <w:docPart>
      <w:docPartPr>
        <w:name w:val="BEE6F7693BB94E7E802B204F3CAF9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0E1A9-2D1E-477C-9608-C9A8DC0D7FA6}"/>
      </w:docPartPr>
      <w:docPartBody>
        <w:p w:rsidR="00AF69DF" w:rsidRDefault="00000000">
          <w:pPr>
            <w:pStyle w:val="BEE6F7693BB94E7E802B204F3CAF933B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2B"/>
    <w:rsid w:val="002F058B"/>
    <w:rsid w:val="005131DA"/>
    <w:rsid w:val="006F23F7"/>
    <w:rsid w:val="00AF69DF"/>
    <w:rsid w:val="00D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91646F204D44ADA6228D684F8DDD47">
    <w:name w:val="B791646F204D44ADA6228D684F8DDD47"/>
  </w:style>
  <w:style w:type="paragraph" w:customStyle="1" w:styleId="D2D44DCCFB1E4B25A6F6E7196462E343">
    <w:name w:val="D2D44DCCFB1E4B25A6F6E7196462E343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EE6F7693BB94E7E802B204F3CAF933B">
    <w:name w:val="BEE6F7693BB94E7E802B204F3CAF9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by">
  <a:themeElements>
    <a:clrScheme name="Osb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5352"/>
      </a:accent1>
      <a:accent2>
        <a:srgbClr val="439639"/>
      </a:accent2>
      <a:accent3>
        <a:srgbClr val="E31937"/>
      </a:accent3>
      <a:accent4>
        <a:srgbClr val="FEBF57"/>
      </a:accent4>
      <a:accent5>
        <a:srgbClr val="B2BB1E"/>
      </a:accent5>
      <a:accent6>
        <a:srgbClr val="DAE1D9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sby" id="{DAB7877A-E1ED-4F2E-8E3F-D058E6C3A594}" vid="{6DF3F47F-27F0-43C1-834C-961B09680D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2024-05-30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Dokument.dotm</Template>
  <TotalTime>34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Osby kommun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Kungörelse av valnämndens preliminära rösträkning, uppsamlingsräkning den 12 juni 2024</dc:title>
  <dc:creator>Helle Kröll Rasmussen</dc:creator>
  <cp:lastModifiedBy>Rasmussen, Helle</cp:lastModifiedBy>
  <cp:revision>5</cp:revision>
  <cp:lastPrinted>2003-09-08T17:29:00Z</cp:lastPrinted>
  <dcterms:created xsi:type="dcterms:W3CDTF">2024-05-30T13:26:00Z</dcterms:created>
  <dcterms:modified xsi:type="dcterms:W3CDTF">2024-05-30T14:14:00Z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d47266-8b86-4cea-90a8-23cdd2154b3f_Enabled">
    <vt:lpwstr>true</vt:lpwstr>
  </property>
  <property fmtid="{D5CDD505-2E9C-101B-9397-08002B2CF9AE}" pid="3" name="MSIP_Label_1ed47266-8b86-4cea-90a8-23cdd2154b3f_SetDate">
    <vt:lpwstr>2024-05-30T13:56:58Z</vt:lpwstr>
  </property>
  <property fmtid="{D5CDD505-2E9C-101B-9397-08002B2CF9AE}" pid="4" name="MSIP_Label_1ed47266-8b86-4cea-90a8-23cdd2154b3f_Method">
    <vt:lpwstr>Standard</vt:lpwstr>
  </property>
  <property fmtid="{D5CDD505-2E9C-101B-9397-08002B2CF9AE}" pid="5" name="MSIP_Label_1ed47266-8b86-4cea-90a8-23cdd2154b3f_Name">
    <vt:lpwstr>Public</vt:lpwstr>
  </property>
  <property fmtid="{D5CDD505-2E9C-101B-9397-08002B2CF9AE}" pid="6" name="MSIP_Label_1ed47266-8b86-4cea-90a8-23cdd2154b3f_SiteId">
    <vt:lpwstr>1c838e24-d045-4983-a73c-655b32bc8083</vt:lpwstr>
  </property>
  <property fmtid="{D5CDD505-2E9C-101B-9397-08002B2CF9AE}" pid="7" name="MSIP_Label_1ed47266-8b86-4cea-90a8-23cdd2154b3f_ActionId">
    <vt:lpwstr>055e9f29-0a15-48d1-87b8-cf16d63ec918</vt:lpwstr>
  </property>
  <property fmtid="{D5CDD505-2E9C-101B-9397-08002B2CF9AE}" pid="8" name="MSIP_Label_1ed47266-8b86-4cea-90a8-23cdd2154b3f_ContentBits">
    <vt:lpwstr>0</vt:lpwstr>
  </property>
</Properties>
</file>